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13DE" w14:textId="1DC0BF08" w:rsidR="0063311F" w:rsidRPr="0063311F" w:rsidRDefault="0063311F" w:rsidP="0063311F">
      <w:r>
        <w:tab/>
      </w:r>
      <w:r>
        <w:tab/>
      </w:r>
      <w:r>
        <w:tab/>
        <w:t>What</w:t>
      </w:r>
      <w:r>
        <w:tab/>
      </w:r>
      <w:r>
        <w:tab/>
      </w:r>
      <w:r>
        <w:tab/>
      </w:r>
      <w:r>
        <w:tab/>
      </w:r>
      <w:r>
        <w:tab/>
      </w:r>
      <w:r>
        <w:tab/>
        <w:t>Location</w:t>
      </w:r>
      <w:r>
        <w:tab/>
      </w:r>
      <w:r>
        <w:tab/>
        <w:t>Time</w:t>
      </w:r>
    </w:p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14:paraId="3294E265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14:paraId="0D23D451" w14:textId="3FC98C9B" w:rsidR="00CD4E65" w:rsidRDefault="00757213" w:rsidP="002A5DB4">
            <w:pPr>
              <w:tabs>
                <w:tab w:val="left" w:pos="2563"/>
                <w:tab w:val="left" w:pos="6919"/>
                <w:tab w:val="left" w:pos="8664"/>
              </w:tabs>
            </w:pPr>
            <w:r>
              <w:t>MARCH 2022</w:t>
            </w:r>
            <w:r w:rsidR="002A5DB4">
              <w:tab/>
            </w:r>
            <w:r w:rsidR="002A5DB4">
              <w:tab/>
            </w:r>
            <w:r w:rsidR="002A5DB4">
              <w:tab/>
            </w:r>
          </w:p>
        </w:tc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7056283F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p w14:paraId="14BE14A9" w14:textId="308CBDE2" w:rsidR="00757213" w:rsidRDefault="00757213" w:rsidP="00F11E8C">
            <w:r>
              <w:t>March 6</w:t>
            </w:r>
            <w:r w:rsidRPr="00757213">
              <w:rPr>
                <w:vertAlign w:val="superscript"/>
              </w:rPr>
              <w:t>th</w:t>
            </w:r>
          </w:p>
        </w:tc>
        <w:tc>
          <w:tcPr>
            <w:tcW w:w="2043" w:type="dxa"/>
          </w:tcPr>
          <w:p w14:paraId="5B2B544F" w14:textId="4E3D9714" w:rsidR="00F11E8C" w:rsidRDefault="000D18DF" w:rsidP="00F11E8C">
            <w:r>
              <w:t>Envelopes</w:t>
            </w:r>
          </w:p>
        </w:tc>
        <w:tc>
          <w:tcPr>
            <w:tcW w:w="2043" w:type="dxa"/>
          </w:tcPr>
          <w:p w14:paraId="284E4E64" w14:textId="75DE439A" w:rsidR="00F11E8C" w:rsidRDefault="00F11E8C" w:rsidP="00F11E8C"/>
        </w:tc>
        <w:tc>
          <w:tcPr>
            <w:tcW w:w="2043" w:type="dxa"/>
          </w:tcPr>
          <w:p w14:paraId="5F221730" w14:textId="39361717" w:rsidR="00F11E8C" w:rsidRDefault="000D18DF" w:rsidP="00F11E8C">
            <w:r>
              <w:t>Youth Room</w:t>
            </w:r>
          </w:p>
        </w:tc>
        <w:tc>
          <w:tcPr>
            <w:tcW w:w="2043" w:type="dxa"/>
          </w:tcPr>
          <w:p w14:paraId="39E06381" w14:textId="63407922" w:rsidR="00F11E8C" w:rsidRDefault="000D18DF" w:rsidP="00F11E8C">
            <w:r>
              <w:t>11:30 – 1:00 pm</w:t>
            </w:r>
          </w:p>
        </w:tc>
      </w:tr>
      <w:tr w:rsidR="00F11E8C" w:rsidRPr="009A58E3" w14:paraId="5EB14FDB" w14:textId="77777777" w:rsidTr="0039722F">
        <w:tc>
          <w:tcPr>
            <w:tcW w:w="2042" w:type="dxa"/>
          </w:tcPr>
          <w:p w14:paraId="3452F7AB" w14:textId="1981F9B0" w:rsidR="00757213" w:rsidRDefault="00757213" w:rsidP="00F11E8C">
            <w:r>
              <w:t>March 13</w:t>
            </w:r>
            <w:r w:rsidRPr="00757213">
              <w:rPr>
                <w:vertAlign w:val="superscript"/>
              </w:rPr>
              <w:t>th</w:t>
            </w:r>
          </w:p>
        </w:tc>
        <w:tc>
          <w:tcPr>
            <w:tcW w:w="2043" w:type="dxa"/>
          </w:tcPr>
          <w:p w14:paraId="6DF41B7B" w14:textId="54C699C9" w:rsidR="00F11E8C" w:rsidRDefault="000D18DF" w:rsidP="00F11E8C">
            <w:r>
              <w:t>Envelopes</w:t>
            </w:r>
          </w:p>
        </w:tc>
        <w:tc>
          <w:tcPr>
            <w:tcW w:w="2043" w:type="dxa"/>
          </w:tcPr>
          <w:p w14:paraId="48CF3F02" w14:textId="07D4BE91" w:rsidR="00F11E8C" w:rsidRDefault="00F11E8C" w:rsidP="00F11E8C"/>
        </w:tc>
        <w:tc>
          <w:tcPr>
            <w:tcW w:w="2043" w:type="dxa"/>
          </w:tcPr>
          <w:p w14:paraId="51B11D59" w14:textId="055ED2BB" w:rsidR="00F11E8C" w:rsidRDefault="000D18DF" w:rsidP="00F11E8C">
            <w:r>
              <w:t>Youth Room</w:t>
            </w:r>
          </w:p>
        </w:tc>
        <w:tc>
          <w:tcPr>
            <w:tcW w:w="2043" w:type="dxa"/>
          </w:tcPr>
          <w:p w14:paraId="12BFAF35" w14:textId="46A05F04" w:rsidR="00F11E8C" w:rsidRDefault="000D18DF" w:rsidP="00F11E8C">
            <w:r>
              <w:t>11:30 – 1:00pm</w:t>
            </w:r>
          </w:p>
        </w:tc>
      </w:tr>
      <w:tr w:rsidR="00F11E8C" w:rsidRPr="009A58E3" w14:paraId="0D39CEF9" w14:textId="77777777" w:rsidTr="0039722F">
        <w:tc>
          <w:tcPr>
            <w:tcW w:w="2042" w:type="dxa"/>
          </w:tcPr>
          <w:p w14:paraId="535168F6" w14:textId="39F766CB" w:rsidR="00F11E8C" w:rsidRDefault="00757213" w:rsidP="00F11E8C">
            <w:r>
              <w:t>March 20</w:t>
            </w:r>
            <w:r w:rsidRPr="007572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75348E7D" w14:textId="56F8E24D" w:rsidR="00F11E8C" w:rsidRDefault="009119FC" w:rsidP="00F11E8C">
            <w:r>
              <w:t>Tie Dye Shirts</w:t>
            </w:r>
          </w:p>
        </w:tc>
        <w:tc>
          <w:tcPr>
            <w:tcW w:w="2043" w:type="dxa"/>
          </w:tcPr>
          <w:p w14:paraId="7C4B4B8A" w14:textId="08B93DB7" w:rsidR="00F11E8C" w:rsidRDefault="00F11E8C" w:rsidP="00F11E8C"/>
        </w:tc>
        <w:tc>
          <w:tcPr>
            <w:tcW w:w="2043" w:type="dxa"/>
          </w:tcPr>
          <w:p w14:paraId="6F9DF054" w14:textId="659C617D" w:rsidR="00F11E8C" w:rsidRDefault="009119FC" w:rsidP="00F11E8C">
            <w:r>
              <w:t>Youth Room</w:t>
            </w:r>
          </w:p>
        </w:tc>
        <w:tc>
          <w:tcPr>
            <w:tcW w:w="2043" w:type="dxa"/>
          </w:tcPr>
          <w:p w14:paraId="1919C8D2" w14:textId="77DBD5E0" w:rsidR="00F11E8C" w:rsidRDefault="009119FC" w:rsidP="00F11E8C">
            <w:r>
              <w:t>11:30 – 1:00 pm</w:t>
            </w:r>
          </w:p>
        </w:tc>
      </w:tr>
      <w:tr w:rsidR="00F11E8C" w:rsidRPr="009A58E3" w14:paraId="65783CB4" w14:textId="77777777" w:rsidTr="0039722F">
        <w:tc>
          <w:tcPr>
            <w:tcW w:w="2042" w:type="dxa"/>
          </w:tcPr>
          <w:p w14:paraId="7DC5E026" w14:textId="4C1A8DE6" w:rsidR="00F11E8C" w:rsidRDefault="00757213" w:rsidP="00F11E8C">
            <w:r>
              <w:t>March 27</w:t>
            </w:r>
            <w:r w:rsidRPr="007572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2B350CC3" w14:textId="326B5A87" w:rsidR="00F11E8C" w:rsidRDefault="00954759" w:rsidP="00F11E8C">
            <w:r>
              <w:t>TBD</w:t>
            </w:r>
          </w:p>
        </w:tc>
        <w:tc>
          <w:tcPr>
            <w:tcW w:w="2043" w:type="dxa"/>
          </w:tcPr>
          <w:p w14:paraId="2D377187" w14:textId="346BE149" w:rsidR="00F11E8C" w:rsidRDefault="00F11E8C" w:rsidP="00F11E8C"/>
        </w:tc>
        <w:tc>
          <w:tcPr>
            <w:tcW w:w="2043" w:type="dxa"/>
          </w:tcPr>
          <w:p w14:paraId="430B15F8" w14:textId="3816B3B3" w:rsidR="00F11E8C" w:rsidRDefault="00954759" w:rsidP="00F11E8C">
            <w:r>
              <w:t>Youth Room</w:t>
            </w:r>
          </w:p>
        </w:tc>
        <w:tc>
          <w:tcPr>
            <w:tcW w:w="2043" w:type="dxa"/>
          </w:tcPr>
          <w:p w14:paraId="1B56A157" w14:textId="3411FE33" w:rsidR="00F11E8C" w:rsidRDefault="00954759" w:rsidP="00F11E8C">
            <w:r>
              <w:t>11:30 – 1:00 pm</w:t>
            </w:r>
          </w:p>
        </w:tc>
      </w:tr>
    </w:tbl>
    <w:p w14:paraId="50BDA4C6" w14:textId="77777777"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0DA4BD1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1667228A" w14:textId="7C310164" w:rsidR="00792DA3" w:rsidRDefault="00757213" w:rsidP="00297EBC">
            <w:r>
              <w:t>APRIL 2022</w:t>
            </w:r>
            <w:r w:rsidR="002A5DB4">
              <w:t xml:space="preserve"> – </w:t>
            </w:r>
            <w:r w:rsidR="00856FA1">
              <w:t>change</w:t>
            </w:r>
            <w:r w:rsidR="002A5DB4">
              <w:t xml:space="preserve"> fundraiser all month</w:t>
            </w:r>
          </w:p>
        </w:tc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856FA1" w:rsidRPr="009A58E3" w14:paraId="3F03291C" w14:textId="77777777" w:rsidTr="0002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p w14:paraId="03F79EC3" w14:textId="467937F2" w:rsidR="00856FA1" w:rsidRDefault="00856FA1" w:rsidP="00F11E8C">
            <w:r>
              <w:t>April 3</w:t>
            </w:r>
            <w:r w:rsidRPr="0075721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043" w:type="dxa"/>
          </w:tcPr>
          <w:p w14:paraId="06AA9308" w14:textId="76A75E50" w:rsidR="00856FA1" w:rsidRDefault="00A30318" w:rsidP="00F11E8C">
            <w:r>
              <w:t>TBD</w:t>
            </w:r>
          </w:p>
        </w:tc>
        <w:tc>
          <w:tcPr>
            <w:tcW w:w="2043" w:type="dxa"/>
          </w:tcPr>
          <w:p w14:paraId="008109B5" w14:textId="5EF8B7A8" w:rsidR="00856FA1" w:rsidRDefault="00856FA1" w:rsidP="00F11E8C"/>
        </w:tc>
        <w:tc>
          <w:tcPr>
            <w:tcW w:w="2043" w:type="dxa"/>
          </w:tcPr>
          <w:p w14:paraId="715E106F" w14:textId="1C2084AD" w:rsidR="00856FA1" w:rsidRDefault="00856FA1" w:rsidP="00F11E8C"/>
        </w:tc>
        <w:tc>
          <w:tcPr>
            <w:tcW w:w="2043" w:type="dxa"/>
          </w:tcPr>
          <w:p w14:paraId="40A96E8F" w14:textId="22107E36" w:rsidR="00856FA1" w:rsidRDefault="00856FA1" w:rsidP="00F11E8C">
            <w:r>
              <w:t>11:30 – 1:30pm</w:t>
            </w:r>
          </w:p>
        </w:tc>
      </w:tr>
      <w:tr w:rsidR="00856FA1" w:rsidRPr="009A58E3" w14:paraId="5837568B" w14:textId="77777777" w:rsidTr="00856FA1">
        <w:tc>
          <w:tcPr>
            <w:tcW w:w="2042" w:type="dxa"/>
          </w:tcPr>
          <w:p w14:paraId="774CE3BF" w14:textId="685B6192" w:rsidR="00856FA1" w:rsidRDefault="00856FA1" w:rsidP="00F11E8C">
            <w:r>
              <w:t>April 10</w:t>
            </w:r>
            <w:r w:rsidRPr="007572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5BCA08A7" w14:textId="179E943B" w:rsidR="00856FA1" w:rsidRDefault="00856FA1" w:rsidP="00F11E8C">
            <w:r>
              <w:t>Palm Sunday</w:t>
            </w:r>
          </w:p>
        </w:tc>
        <w:tc>
          <w:tcPr>
            <w:tcW w:w="4086" w:type="dxa"/>
            <w:gridSpan w:val="2"/>
          </w:tcPr>
          <w:p w14:paraId="48B0B4A4" w14:textId="7FDF1687" w:rsidR="00856FA1" w:rsidRDefault="00856FA1" w:rsidP="00F11E8C">
            <w:r>
              <w:t xml:space="preserve">Egg Stuffing with </w:t>
            </w:r>
            <w:proofErr w:type="spellStart"/>
            <w:proofErr w:type="gramStart"/>
            <w:r>
              <w:t>Tweens:Youth</w:t>
            </w:r>
            <w:proofErr w:type="spellEnd"/>
            <w:proofErr w:type="gramEnd"/>
            <w:r>
              <w:t xml:space="preserve"> room</w:t>
            </w:r>
          </w:p>
        </w:tc>
        <w:tc>
          <w:tcPr>
            <w:tcW w:w="2043" w:type="dxa"/>
          </w:tcPr>
          <w:p w14:paraId="3E0EC8BA" w14:textId="43FD3097" w:rsidR="00856FA1" w:rsidRDefault="00856FA1" w:rsidP="00F11E8C">
            <w:r>
              <w:t>11:30 – 1:00pm</w:t>
            </w:r>
          </w:p>
        </w:tc>
      </w:tr>
      <w:tr w:rsidR="00072656" w:rsidRPr="009A58E3" w14:paraId="5BBCB2EE" w14:textId="77777777" w:rsidTr="00856FA1">
        <w:tc>
          <w:tcPr>
            <w:tcW w:w="2042" w:type="dxa"/>
          </w:tcPr>
          <w:p w14:paraId="52132637" w14:textId="0609F9BA" w:rsidR="00072656" w:rsidRDefault="00072656" w:rsidP="00F11E8C">
            <w:r>
              <w:t>April 16</w:t>
            </w:r>
            <w:r w:rsidRPr="00072656">
              <w:rPr>
                <w:vertAlign w:val="superscript"/>
              </w:rPr>
              <w:t>th</w:t>
            </w:r>
            <w:r w:rsidR="00A30318">
              <w:rPr>
                <w:vertAlign w:val="superscript"/>
              </w:rPr>
              <w:t xml:space="preserve"> Saturday</w:t>
            </w:r>
          </w:p>
        </w:tc>
        <w:tc>
          <w:tcPr>
            <w:tcW w:w="2043" w:type="dxa"/>
          </w:tcPr>
          <w:p w14:paraId="43ADF362" w14:textId="30F727A8" w:rsidR="00072656" w:rsidRDefault="00072656" w:rsidP="00F11E8C">
            <w:r>
              <w:t>Easter Egg Hunt</w:t>
            </w:r>
          </w:p>
        </w:tc>
        <w:tc>
          <w:tcPr>
            <w:tcW w:w="2043" w:type="dxa"/>
          </w:tcPr>
          <w:p w14:paraId="035EC38F" w14:textId="3EBEDB58" w:rsidR="00072656" w:rsidRDefault="00072656" w:rsidP="00F11E8C">
            <w:r>
              <w:t>Hiding Eggs</w:t>
            </w:r>
          </w:p>
        </w:tc>
        <w:tc>
          <w:tcPr>
            <w:tcW w:w="2043" w:type="dxa"/>
          </w:tcPr>
          <w:p w14:paraId="6580E6F7" w14:textId="77777777" w:rsidR="00072656" w:rsidRDefault="00072656" w:rsidP="00F11E8C"/>
        </w:tc>
        <w:tc>
          <w:tcPr>
            <w:tcW w:w="2043" w:type="dxa"/>
          </w:tcPr>
          <w:p w14:paraId="1D297D68" w14:textId="5B35057D" w:rsidR="00072656" w:rsidRDefault="00072656" w:rsidP="00F11E8C">
            <w:r>
              <w:t>10:00 – 11:00 am</w:t>
            </w:r>
          </w:p>
        </w:tc>
      </w:tr>
      <w:tr w:rsidR="00F11E8C" w:rsidRPr="009A58E3" w14:paraId="592D051A" w14:textId="77777777" w:rsidTr="00856FA1">
        <w:tc>
          <w:tcPr>
            <w:tcW w:w="2042" w:type="dxa"/>
          </w:tcPr>
          <w:p w14:paraId="5DFFFD91" w14:textId="06F19A54" w:rsidR="00F11E8C" w:rsidRDefault="009119FC" w:rsidP="00F11E8C">
            <w:r>
              <w:t>*</w:t>
            </w:r>
            <w:r w:rsidR="00757213">
              <w:t>April 17</w:t>
            </w:r>
            <w:r w:rsidR="00757213" w:rsidRPr="00757213">
              <w:rPr>
                <w:vertAlign w:val="superscript"/>
              </w:rPr>
              <w:t>th</w:t>
            </w:r>
            <w:r w:rsidR="00757213">
              <w:t xml:space="preserve"> </w:t>
            </w:r>
          </w:p>
        </w:tc>
        <w:tc>
          <w:tcPr>
            <w:tcW w:w="2043" w:type="dxa"/>
          </w:tcPr>
          <w:p w14:paraId="40AF932B" w14:textId="19D21909" w:rsidR="00F11E8C" w:rsidRDefault="00757213" w:rsidP="00F11E8C">
            <w:r>
              <w:t>Easter</w:t>
            </w:r>
          </w:p>
        </w:tc>
        <w:tc>
          <w:tcPr>
            <w:tcW w:w="2043" w:type="dxa"/>
          </w:tcPr>
          <w:p w14:paraId="2AADBD40" w14:textId="46E27B31" w:rsidR="00F11E8C" w:rsidRDefault="00757213" w:rsidP="00F11E8C">
            <w:r>
              <w:t>No Youth Group</w:t>
            </w:r>
          </w:p>
        </w:tc>
        <w:tc>
          <w:tcPr>
            <w:tcW w:w="2043" w:type="dxa"/>
          </w:tcPr>
          <w:p w14:paraId="664217EA" w14:textId="74AD498D" w:rsidR="00F11E8C" w:rsidRDefault="009119FC" w:rsidP="00F11E8C">
            <w:r>
              <w:t xml:space="preserve">Be in Church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2043" w:type="dxa"/>
          </w:tcPr>
          <w:p w14:paraId="109C59C8" w14:textId="64DB75EF" w:rsidR="00F11E8C" w:rsidRDefault="009119FC" w:rsidP="00F11E8C">
            <w:r>
              <w:t>10:00 – 11:00 am</w:t>
            </w:r>
          </w:p>
        </w:tc>
      </w:tr>
      <w:tr w:rsidR="00F11E8C" w:rsidRPr="009A58E3" w14:paraId="0A62D684" w14:textId="77777777" w:rsidTr="00856FA1">
        <w:tc>
          <w:tcPr>
            <w:tcW w:w="2042" w:type="dxa"/>
          </w:tcPr>
          <w:p w14:paraId="2F29A02C" w14:textId="356D9610" w:rsidR="00F11E8C" w:rsidRDefault="00757213" w:rsidP="00F11E8C">
            <w:r>
              <w:t>April 24</w:t>
            </w:r>
            <w:r w:rsidRPr="007572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6AF276C6" w14:textId="116A8F33" w:rsidR="00F11E8C" w:rsidRDefault="00B26E5A" w:rsidP="00F11E8C">
            <w:r>
              <w:t>Art Class</w:t>
            </w:r>
          </w:p>
        </w:tc>
        <w:tc>
          <w:tcPr>
            <w:tcW w:w="2043" w:type="dxa"/>
          </w:tcPr>
          <w:p w14:paraId="72C36C02" w14:textId="32962182" w:rsidR="00F11E8C" w:rsidRDefault="00B26E5A" w:rsidP="00F11E8C">
            <w:r>
              <w:t>Izzy Nelson</w:t>
            </w:r>
          </w:p>
        </w:tc>
        <w:tc>
          <w:tcPr>
            <w:tcW w:w="2043" w:type="dxa"/>
          </w:tcPr>
          <w:p w14:paraId="4E138016" w14:textId="5EEDC9F1" w:rsidR="00F11E8C" w:rsidRDefault="00757213" w:rsidP="00F11E8C">
            <w:r>
              <w:t>Youth Room</w:t>
            </w:r>
          </w:p>
        </w:tc>
        <w:tc>
          <w:tcPr>
            <w:tcW w:w="2043" w:type="dxa"/>
          </w:tcPr>
          <w:p w14:paraId="5D25B377" w14:textId="2CE67E26" w:rsidR="00F11E8C" w:rsidRDefault="00757213" w:rsidP="00F11E8C">
            <w:r>
              <w:t>11:30 – 1pm</w:t>
            </w:r>
          </w:p>
        </w:tc>
      </w:tr>
    </w:tbl>
    <w:p w14:paraId="0CCC4A37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254281C0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14:paraId="1447E5AB" w14:textId="7F9D0D4B" w:rsidR="00792DA3" w:rsidRDefault="00757213" w:rsidP="00297EBC">
            <w:r>
              <w:t>MAY 2022</w:t>
            </w:r>
            <w:r w:rsidR="002A5DB4">
              <w:t xml:space="preserve"> – </w:t>
            </w:r>
            <w:r w:rsidR="00856FA1">
              <w:t>envelope</w:t>
            </w:r>
            <w:r w:rsidR="002A5DB4">
              <w:t xml:space="preserve"> fundraiser</w:t>
            </w:r>
          </w:p>
        </w:tc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335"/>
        <w:gridCol w:w="2070"/>
        <w:gridCol w:w="1890"/>
        <w:gridCol w:w="1876"/>
        <w:gridCol w:w="2043"/>
      </w:tblGrid>
      <w:tr w:rsidR="00F11E8C" w:rsidRPr="009A58E3" w14:paraId="6576D0D1" w14:textId="77777777" w:rsidTr="00633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5" w:type="dxa"/>
          </w:tcPr>
          <w:p w14:paraId="0378782C" w14:textId="2FDB0665" w:rsidR="00F11E8C" w:rsidRDefault="009119FC" w:rsidP="00F11E8C">
            <w:r>
              <w:t>May 1</w:t>
            </w:r>
            <w:r w:rsidRPr="009119F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70" w:type="dxa"/>
          </w:tcPr>
          <w:p w14:paraId="3FA6E628" w14:textId="52F99D42" w:rsidR="00F11E8C" w:rsidRDefault="00856FA1" w:rsidP="00F11E8C">
            <w:r>
              <w:t>Change Count</w:t>
            </w:r>
          </w:p>
        </w:tc>
        <w:tc>
          <w:tcPr>
            <w:tcW w:w="1890" w:type="dxa"/>
          </w:tcPr>
          <w:p w14:paraId="00D872E3" w14:textId="225B8C06" w:rsidR="00F11E8C" w:rsidRDefault="00F11E8C" w:rsidP="00F11E8C"/>
        </w:tc>
        <w:tc>
          <w:tcPr>
            <w:tcW w:w="1876" w:type="dxa"/>
          </w:tcPr>
          <w:p w14:paraId="0ABC2697" w14:textId="7B7D4141" w:rsidR="00F11E8C" w:rsidRDefault="009119FC" w:rsidP="00F11E8C">
            <w:r>
              <w:t>Youth Room</w:t>
            </w:r>
          </w:p>
        </w:tc>
        <w:tc>
          <w:tcPr>
            <w:tcW w:w="2043" w:type="dxa"/>
          </w:tcPr>
          <w:p w14:paraId="6F212434" w14:textId="1C86EA6C" w:rsidR="00F11E8C" w:rsidRDefault="009119FC" w:rsidP="00F11E8C">
            <w:r>
              <w:t>11:30 – 1:00 pm</w:t>
            </w:r>
          </w:p>
        </w:tc>
      </w:tr>
      <w:tr w:rsidR="00445FDF" w:rsidRPr="009A58E3" w14:paraId="06D2B887" w14:textId="77777777" w:rsidTr="0041287A">
        <w:tc>
          <w:tcPr>
            <w:tcW w:w="2335" w:type="dxa"/>
          </w:tcPr>
          <w:p w14:paraId="1A35D624" w14:textId="64EC5716" w:rsidR="00445FDF" w:rsidRDefault="00856FA1" w:rsidP="00445FDF">
            <w:r>
              <w:t xml:space="preserve">* </w:t>
            </w:r>
            <w:r w:rsidR="00445FDF">
              <w:t>May 8</w:t>
            </w:r>
            <w:r w:rsidR="00445FDF" w:rsidRPr="009119FC">
              <w:rPr>
                <w:vertAlign w:val="superscript"/>
              </w:rPr>
              <w:t>th</w:t>
            </w:r>
            <w:r w:rsidR="00445FDF">
              <w:t xml:space="preserve"> </w:t>
            </w:r>
          </w:p>
        </w:tc>
        <w:tc>
          <w:tcPr>
            <w:tcW w:w="3960" w:type="dxa"/>
            <w:gridSpan w:val="2"/>
          </w:tcPr>
          <w:p w14:paraId="21B24748" w14:textId="1E9BF1F2" w:rsidR="00856FA1" w:rsidRDefault="00856FA1" w:rsidP="00445FDF">
            <w:r>
              <w:t>Mother’s Day</w:t>
            </w:r>
          </w:p>
        </w:tc>
        <w:tc>
          <w:tcPr>
            <w:tcW w:w="1876" w:type="dxa"/>
          </w:tcPr>
          <w:p w14:paraId="4F654DCD" w14:textId="3D05F2CC" w:rsidR="00445FDF" w:rsidRDefault="00445FDF" w:rsidP="00445FDF"/>
        </w:tc>
        <w:tc>
          <w:tcPr>
            <w:tcW w:w="2043" w:type="dxa"/>
          </w:tcPr>
          <w:p w14:paraId="7C669799" w14:textId="5F9D9FBD" w:rsidR="00445FDF" w:rsidRDefault="00445FDF" w:rsidP="00445FDF"/>
        </w:tc>
      </w:tr>
      <w:tr w:rsidR="00445FDF" w:rsidRPr="009A58E3" w14:paraId="522E982B" w14:textId="77777777" w:rsidTr="0063311F">
        <w:tc>
          <w:tcPr>
            <w:tcW w:w="2335" w:type="dxa"/>
          </w:tcPr>
          <w:p w14:paraId="5CFDD4E7" w14:textId="7DBA3399" w:rsidR="00445FDF" w:rsidRDefault="00445FDF" w:rsidP="00445FDF">
            <w:r>
              <w:t>*May 15</w:t>
            </w:r>
            <w:r w:rsidRPr="009119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14:paraId="10DD9529" w14:textId="24025A3C" w:rsidR="00445FDF" w:rsidRDefault="00445FDF" w:rsidP="00445FDF">
            <w:r>
              <w:t>Janet out of town</w:t>
            </w:r>
          </w:p>
        </w:tc>
        <w:tc>
          <w:tcPr>
            <w:tcW w:w="1890" w:type="dxa"/>
          </w:tcPr>
          <w:p w14:paraId="1FB0074F" w14:textId="33956FDF" w:rsidR="00445FDF" w:rsidRDefault="00445FDF" w:rsidP="00445FDF">
            <w:r>
              <w:t>No Youth Group</w:t>
            </w:r>
          </w:p>
        </w:tc>
        <w:tc>
          <w:tcPr>
            <w:tcW w:w="1876" w:type="dxa"/>
          </w:tcPr>
          <w:p w14:paraId="3F152B21" w14:textId="7EABACF0" w:rsidR="00445FDF" w:rsidRDefault="00445FDF" w:rsidP="00445FDF"/>
        </w:tc>
        <w:tc>
          <w:tcPr>
            <w:tcW w:w="2043" w:type="dxa"/>
          </w:tcPr>
          <w:p w14:paraId="2A246B21" w14:textId="1CF7707B" w:rsidR="00445FDF" w:rsidRDefault="00445FDF" w:rsidP="00445FDF"/>
        </w:tc>
      </w:tr>
      <w:tr w:rsidR="00B63198" w:rsidRPr="009A58E3" w14:paraId="1628D03C" w14:textId="77777777" w:rsidTr="00874077">
        <w:tc>
          <w:tcPr>
            <w:tcW w:w="2335" w:type="dxa"/>
          </w:tcPr>
          <w:p w14:paraId="609098E3" w14:textId="79FF79BF" w:rsidR="00B63198" w:rsidRDefault="00B63198" w:rsidP="00445FDF">
            <w:r>
              <w:t>May 22</w:t>
            </w:r>
            <w:r w:rsidRPr="009119F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70" w:type="dxa"/>
          </w:tcPr>
          <w:p w14:paraId="2646328E" w14:textId="283E1F23" w:rsidR="00B63198" w:rsidRDefault="00B63198" w:rsidP="00445FDF">
            <w:r>
              <w:t>Grad Sunday</w:t>
            </w:r>
          </w:p>
        </w:tc>
        <w:tc>
          <w:tcPr>
            <w:tcW w:w="3766" w:type="dxa"/>
            <w:gridSpan w:val="2"/>
          </w:tcPr>
          <w:p w14:paraId="313796E6" w14:textId="2DF8E2F5" w:rsidR="00B63198" w:rsidRDefault="00CC4433" w:rsidP="00445FDF">
            <w:r>
              <w:t xml:space="preserve">Lunch to celebrate! </w:t>
            </w:r>
          </w:p>
        </w:tc>
        <w:tc>
          <w:tcPr>
            <w:tcW w:w="2043" w:type="dxa"/>
          </w:tcPr>
          <w:p w14:paraId="3CA4B7B8" w14:textId="19BF6B8D" w:rsidR="00B63198" w:rsidRDefault="00CC4433" w:rsidP="00445FDF">
            <w:r>
              <w:t>11:30 – 1:00</w:t>
            </w:r>
            <w:r w:rsidR="00B63198">
              <w:t xml:space="preserve"> </w:t>
            </w:r>
          </w:p>
        </w:tc>
      </w:tr>
      <w:tr w:rsidR="00CC4433" w:rsidRPr="009A58E3" w14:paraId="59E025E5" w14:textId="77777777" w:rsidTr="0063311F">
        <w:tc>
          <w:tcPr>
            <w:tcW w:w="2335" w:type="dxa"/>
          </w:tcPr>
          <w:p w14:paraId="3F9B021D" w14:textId="10C86F9C" w:rsidR="00CC4433" w:rsidRDefault="00CC4433" w:rsidP="00445FDF">
            <w:r>
              <w:t>May 29</w:t>
            </w:r>
            <w:r w:rsidRPr="00CC4433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14:paraId="38ACE9E7" w14:textId="2F1E3F6C" w:rsidR="00CC4433" w:rsidRDefault="00CC4433" w:rsidP="00445FDF">
            <w:r>
              <w:t>TBD</w:t>
            </w:r>
          </w:p>
        </w:tc>
        <w:tc>
          <w:tcPr>
            <w:tcW w:w="1890" w:type="dxa"/>
          </w:tcPr>
          <w:p w14:paraId="5C9614D0" w14:textId="77777777" w:rsidR="00CC4433" w:rsidRDefault="00CC4433" w:rsidP="00445FDF"/>
        </w:tc>
        <w:tc>
          <w:tcPr>
            <w:tcW w:w="1876" w:type="dxa"/>
          </w:tcPr>
          <w:p w14:paraId="04A95DDC" w14:textId="2BC17E12" w:rsidR="00CC4433" w:rsidRDefault="00CC4433" w:rsidP="00445FDF">
            <w:r>
              <w:t>Youth Room</w:t>
            </w:r>
          </w:p>
        </w:tc>
        <w:tc>
          <w:tcPr>
            <w:tcW w:w="2043" w:type="dxa"/>
          </w:tcPr>
          <w:p w14:paraId="708282C8" w14:textId="698B564D" w:rsidR="00CC4433" w:rsidRDefault="00CC4433" w:rsidP="00445FDF">
            <w:r>
              <w:t>11:30 – 1:00</w:t>
            </w:r>
          </w:p>
        </w:tc>
      </w:tr>
      <w:tr w:rsidR="00445FDF" w:rsidRPr="009A58E3" w14:paraId="3077A44C" w14:textId="77777777" w:rsidTr="0063311F">
        <w:tc>
          <w:tcPr>
            <w:tcW w:w="2335" w:type="dxa"/>
          </w:tcPr>
          <w:p w14:paraId="232F6F3D" w14:textId="2815D5D6" w:rsidR="00445FDF" w:rsidRDefault="00445FDF" w:rsidP="00445FDF">
            <w:r>
              <w:t>May 30</w:t>
            </w:r>
            <w:r w:rsidRPr="00757213">
              <w:rPr>
                <w:vertAlign w:val="superscript"/>
              </w:rPr>
              <w:t>th</w:t>
            </w:r>
            <w:r>
              <w:t xml:space="preserve"> – Monday</w:t>
            </w:r>
          </w:p>
        </w:tc>
        <w:tc>
          <w:tcPr>
            <w:tcW w:w="2070" w:type="dxa"/>
          </w:tcPr>
          <w:p w14:paraId="6DCB4CA7" w14:textId="4FA739E7" w:rsidR="00445FDF" w:rsidRDefault="00445FDF" w:rsidP="00445FDF">
            <w:r>
              <w:t>The Corner</w:t>
            </w:r>
          </w:p>
        </w:tc>
        <w:tc>
          <w:tcPr>
            <w:tcW w:w="1890" w:type="dxa"/>
          </w:tcPr>
          <w:p w14:paraId="2B48862D" w14:textId="52BB88E7" w:rsidR="00445FDF" w:rsidRDefault="00B63198" w:rsidP="00445FDF">
            <w:r>
              <w:t>Cooking</w:t>
            </w:r>
          </w:p>
        </w:tc>
        <w:tc>
          <w:tcPr>
            <w:tcW w:w="1876" w:type="dxa"/>
          </w:tcPr>
          <w:p w14:paraId="18502838" w14:textId="406D4B7F" w:rsidR="00445FDF" w:rsidRDefault="00445FDF" w:rsidP="00445FDF">
            <w:r>
              <w:t>Hansen Hall</w:t>
            </w:r>
          </w:p>
        </w:tc>
        <w:tc>
          <w:tcPr>
            <w:tcW w:w="2043" w:type="dxa"/>
          </w:tcPr>
          <w:p w14:paraId="5623A4D7" w14:textId="6B3E9DFC" w:rsidR="00445FDF" w:rsidRDefault="00445FDF" w:rsidP="00445FDF">
            <w:r>
              <w:t>3</w:t>
            </w:r>
            <w:proofErr w:type="gramStart"/>
            <w:r>
              <w:t>pm  -</w:t>
            </w:r>
            <w:proofErr w:type="gramEnd"/>
            <w:r>
              <w:t xml:space="preserve"> </w:t>
            </w:r>
            <w:r w:rsidR="00B63198">
              <w:t>5:30</w:t>
            </w:r>
            <w:r>
              <w:t xml:space="preserve">pm </w:t>
            </w:r>
          </w:p>
        </w:tc>
      </w:tr>
    </w:tbl>
    <w:p w14:paraId="36C93EBA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5AE96A8D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14:paraId="6178307F" w14:textId="22D8FAE8" w:rsidR="00792DA3" w:rsidRDefault="00757213" w:rsidP="00297EBC">
            <w:r>
              <w:t>JUNE 2022</w:t>
            </w:r>
            <w:r w:rsidR="002A5DB4">
              <w:t xml:space="preserve"> – car wash fundraiser</w:t>
            </w:r>
          </w:p>
        </w:tc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335"/>
        <w:gridCol w:w="1750"/>
        <w:gridCol w:w="2043"/>
        <w:gridCol w:w="2043"/>
        <w:gridCol w:w="2043"/>
      </w:tblGrid>
      <w:tr w:rsidR="00F11E8C" w:rsidRPr="009A58E3" w14:paraId="20AF5C53" w14:textId="77777777" w:rsidTr="002A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5" w:type="dxa"/>
          </w:tcPr>
          <w:p w14:paraId="47A98B13" w14:textId="38206B1C" w:rsidR="002A5DB4" w:rsidRDefault="002A5DB4" w:rsidP="00F11E8C">
            <w:r>
              <w:t>June 5</w:t>
            </w:r>
            <w:r w:rsidRPr="002A5DB4">
              <w:rPr>
                <w:vertAlign w:val="superscript"/>
              </w:rPr>
              <w:t>th</w:t>
            </w:r>
          </w:p>
        </w:tc>
        <w:tc>
          <w:tcPr>
            <w:tcW w:w="1750" w:type="dxa"/>
          </w:tcPr>
          <w:p w14:paraId="4E49284D" w14:textId="5A9CE697" w:rsidR="00F11E8C" w:rsidRDefault="00B63198" w:rsidP="00F11E8C">
            <w:r>
              <w:t>Kick Boxing</w:t>
            </w:r>
          </w:p>
        </w:tc>
        <w:tc>
          <w:tcPr>
            <w:tcW w:w="2043" w:type="dxa"/>
          </w:tcPr>
          <w:p w14:paraId="679BE7FD" w14:textId="44891233" w:rsidR="00F11E8C" w:rsidRDefault="00B63198" w:rsidP="00F11E8C">
            <w:r>
              <w:t>Hansen Hall</w:t>
            </w:r>
          </w:p>
        </w:tc>
        <w:tc>
          <w:tcPr>
            <w:tcW w:w="2043" w:type="dxa"/>
          </w:tcPr>
          <w:p w14:paraId="631FC2D4" w14:textId="598C0BE3" w:rsidR="00F11E8C" w:rsidRDefault="00F11E8C" w:rsidP="00F11E8C"/>
        </w:tc>
        <w:tc>
          <w:tcPr>
            <w:tcW w:w="2043" w:type="dxa"/>
          </w:tcPr>
          <w:p w14:paraId="54822AC3" w14:textId="1BCD39AF" w:rsidR="00F11E8C" w:rsidRDefault="00B63198" w:rsidP="00F11E8C">
            <w:r>
              <w:t>11:30 – 1:00pm</w:t>
            </w:r>
          </w:p>
        </w:tc>
      </w:tr>
      <w:tr w:rsidR="00F11E8C" w:rsidRPr="009A58E3" w14:paraId="2F21A351" w14:textId="77777777" w:rsidTr="002A5DB4">
        <w:tc>
          <w:tcPr>
            <w:tcW w:w="2335" w:type="dxa"/>
          </w:tcPr>
          <w:p w14:paraId="02759BB2" w14:textId="78753AE7" w:rsidR="00F11E8C" w:rsidRDefault="002A5DB4" w:rsidP="00F11E8C">
            <w:r>
              <w:t>June 11</w:t>
            </w:r>
            <w:r w:rsidRPr="002A5DB4">
              <w:rPr>
                <w:vertAlign w:val="superscript"/>
              </w:rPr>
              <w:t>th</w:t>
            </w:r>
            <w:r>
              <w:t xml:space="preserve"> - Saturday</w:t>
            </w:r>
          </w:p>
        </w:tc>
        <w:tc>
          <w:tcPr>
            <w:tcW w:w="1750" w:type="dxa"/>
          </w:tcPr>
          <w:p w14:paraId="74E2B056" w14:textId="03017492" w:rsidR="00F11E8C" w:rsidRDefault="002A5DB4" w:rsidP="00F11E8C">
            <w:r>
              <w:t>Car Wash</w:t>
            </w:r>
          </w:p>
        </w:tc>
        <w:tc>
          <w:tcPr>
            <w:tcW w:w="2043" w:type="dxa"/>
          </w:tcPr>
          <w:p w14:paraId="3793C7AF" w14:textId="498F01A9" w:rsidR="00F11E8C" w:rsidRDefault="00F11E8C" w:rsidP="00F11E8C"/>
        </w:tc>
        <w:tc>
          <w:tcPr>
            <w:tcW w:w="2043" w:type="dxa"/>
          </w:tcPr>
          <w:p w14:paraId="3B605978" w14:textId="09360C7D" w:rsidR="00F11E8C" w:rsidRDefault="002A5DB4" w:rsidP="00F11E8C">
            <w:r>
              <w:t>TBD</w:t>
            </w:r>
          </w:p>
        </w:tc>
        <w:tc>
          <w:tcPr>
            <w:tcW w:w="2043" w:type="dxa"/>
          </w:tcPr>
          <w:p w14:paraId="7A5522B6" w14:textId="0FF36586" w:rsidR="00F11E8C" w:rsidRDefault="002A5DB4" w:rsidP="00F11E8C">
            <w:r>
              <w:t>11:00 – 2:00pm</w:t>
            </w:r>
          </w:p>
        </w:tc>
      </w:tr>
      <w:tr w:rsidR="00F11E8C" w:rsidRPr="009A58E3" w14:paraId="3E9C9957" w14:textId="77777777" w:rsidTr="002A5DB4">
        <w:tc>
          <w:tcPr>
            <w:tcW w:w="2335" w:type="dxa"/>
          </w:tcPr>
          <w:p w14:paraId="3883365D" w14:textId="2A7CF1F8" w:rsidR="00F11E8C" w:rsidRDefault="002A5DB4" w:rsidP="00F11E8C">
            <w:r>
              <w:t>*June 19</w:t>
            </w:r>
            <w:r w:rsidRPr="002A5DB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0" w:type="dxa"/>
          </w:tcPr>
          <w:p w14:paraId="1CC962C2" w14:textId="341FD167" w:rsidR="00F11E8C" w:rsidRDefault="002A5DB4" w:rsidP="00F11E8C">
            <w:r>
              <w:t>Father’s Day</w:t>
            </w:r>
          </w:p>
        </w:tc>
        <w:tc>
          <w:tcPr>
            <w:tcW w:w="2043" w:type="dxa"/>
          </w:tcPr>
          <w:p w14:paraId="74DE5F33" w14:textId="4D254961" w:rsidR="00F11E8C" w:rsidRDefault="002A5DB4" w:rsidP="00F11E8C">
            <w:r>
              <w:t>No Youth Group</w:t>
            </w:r>
          </w:p>
        </w:tc>
        <w:tc>
          <w:tcPr>
            <w:tcW w:w="2043" w:type="dxa"/>
          </w:tcPr>
          <w:p w14:paraId="11F7269C" w14:textId="0EF01162" w:rsidR="00F11E8C" w:rsidRDefault="00F11E8C" w:rsidP="00F11E8C"/>
        </w:tc>
        <w:tc>
          <w:tcPr>
            <w:tcW w:w="2043" w:type="dxa"/>
          </w:tcPr>
          <w:p w14:paraId="5190E48B" w14:textId="6BF7781E" w:rsidR="00F11E8C" w:rsidRDefault="00F11E8C" w:rsidP="00F11E8C"/>
        </w:tc>
      </w:tr>
      <w:tr w:rsidR="00F11E8C" w:rsidRPr="009A58E3" w14:paraId="4B921210" w14:textId="77777777" w:rsidTr="002A5DB4">
        <w:tc>
          <w:tcPr>
            <w:tcW w:w="2335" w:type="dxa"/>
          </w:tcPr>
          <w:p w14:paraId="18B36737" w14:textId="1018F533" w:rsidR="00F11E8C" w:rsidRDefault="002A5DB4" w:rsidP="00F11E8C">
            <w:r>
              <w:t>June 26</w:t>
            </w:r>
            <w:r w:rsidRPr="002A5DB4">
              <w:rPr>
                <w:vertAlign w:val="superscript"/>
              </w:rPr>
              <w:t>th</w:t>
            </w:r>
          </w:p>
        </w:tc>
        <w:tc>
          <w:tcPr>
            <w:tcW w:w="1750" w:type="dxa"/>
          </w:tcPr>
          <w:p w14:paraId="358B5CD5" w14:textId="2CAE773D" w:rsidR="00F11E8C" w:rsidRDefault="00CB4BAC" w:rsidP="00F11E8C">
            <w:r>
              <w:t>TBD</w:t>
            </w:r>
          </w:p>
        </w:tc>
        <w:tc>
          <w:tcPr>
            <w:tcW w:w="2043" w:type="dxa"/>
          </w:tcPr>
          <w:p w14:paraId="3E752588" w14:textId="086FE712" w:rsidR="00F11E8C" w:rsidRDefault="00F11E8C" w:rsidP="00F11E8C"/>
        </w:tc>
        <w:tc>
          <w:tcPr>
            <w:tcW w:w="2043" w:type="dxa"/>
          </w:tcPr>
          <w:p w14:paraId="2F2D9731" w14:textId="04C27C0A" w:rsidR="00F11E8C" w:rsidRDefault="00CB4BAC" w:rsidP="00F11E8C">
            <w:r>
              <w:t>Youth room</w:t>
            </w:r>
          </w:p>
        </w:tc>
        <w:tc>
          <w:tcPr>
            <w:tcW w:w="2043" w:type="dxa"/>
          </w:tcPr>
          <w:p w14:paraId="030E02E7" w14:textId="3596C7F9" w:rsidR="00F11E8C" w:rsidRDefault="00CB4BAC" w:rsidP="00F11E8C">
            <w:r>
              <w:t>11:30 – 1:00pm</w:t>
            </w:r>
          </w:p>
        </w:tc>
      </w:tr>
    </w:tbl>
    <w:p w14:paraId="3DCBC7DB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3227B6E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14:paraId="4DBEF772" w14:textId="1318C896" w:rsidR="00792DA3" w:rsidRDefault="00757213" w:rsidP="00297EBC">
            <w:r>
              <w:t>JULY 2022</w:t>
            </w:r>
          </w:p>
        </w:tc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4C7F52B2" w14:textId="77777777" w:rsidTr="0039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2" w:type="dxa"/>
          </w:tcPr>
          <w:p w14:paraId="38A11B6E" w14:textId="20523AAE" w:rsidR="00F11E8C" w:rsidRDefault="0063311F" w:rsidP="00F11E8C">
            <w:r>
              <w:t>July 3</w:t>
            </w:r>
            <w:r w:rsidRPr="0063311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043" w:type="dxa"/>
          </w:tcPr>
          <w:p w14:paraId="17A61E6F" w14:textId="5413DA19" w:rsidR="00F11E8C" w:rsidRDefault="00CB4BAC" w:rsidP="00F11E8C">
            <w:r>
              <w:t>TBD</w:t>
            </w:r>
          </w:p>
        </w:tc>
        <w:tc>
          <w:tcPr>
            <w:tcW w:w="2043" w:type="dxa"/>
          </w:tcPr>
          <w:p w14:paraId="5AEA4923" w14:textId="04E495C8" w:rsidR="00F11E8C" w:rsidRDefault="00F11E8C" w:rsidP="00F11E8C"/>
        </w:tc>
        <w:tc>
          <w:tcPr>
            <w:tcW w:w="2043" w:type="dxa"/>
          </w:tcPr>
          <w:p w14:paraId="6904A21F" w14:textId="4CB24897" w:rsidR="00F11E8C" w:rsidRDefault="00F11E8C" w:rsidP="00F11E8C"/>
        </w:tc>
        <w:tc>
          <w:tcPr>
            <w:tcW w:w="2043" w:type="dxa"/>
          </w:tcPr>
          <w:p w14:paraId="71CC7A5E" w14:textId="46B4AA40" w:rsidR="00F11E8C" w:rsidRDefault="00F11E8C" w:rsidP="00F11E8C"/>
        </w:tc>
      </w:tr>
      <w:tr w:rsidR="00F11E8C" w:rsidRPr="009A58E3" w14:paraId="362EF236" w14:textId="77777777" w:rsidTr="0039722F">
        <w:tc>
          <w:tcPr>
            <w:tcW w:w="2042" w:type="dxa"/>
          </w:tcPr>
          <w:p w14:paraId="4B945BE4" w14:textId="2FA380B9" w:rsidR="00F11E8C" w:rsidRDefault="0063311F" w:rsidP="00F11E8C">
            <w:r>
              <w:t>July 10</w:t>
            </w:r>
            <w:r w:rsidRPr="006331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159622E1" w14:textId="45B88161" w:rsidR="00F11E8C" w:rsidRDefault="00CB4BAC" w:rsidP="00F11E8C">
            <w:r>
              <w:t>TBD</w:t>
            </w:r>
          </w:p>
        </w:tc>
        <w:tc>
          <w:tcPr>
            <w:tcW w:w="2043" w:type="dxa"/>
          </w:tcPr>
          <w:p w14:paraId="3BC4DE8A" w14:textId="2F2B4A45" w:rsidR="00F11E8C" w:rsidRDefault="00F11E8C" w:rsidP="00F11E8C"/>
        </w:tc>
        <w:tc>
          <w:tcPr>
            <w:tcW w:w="2043" w:type="dxa"/>
          </w:tcPr>
          <w:p w14:paraId="0A9A34F2" w14:textId="656673A6" w:rsidR="00F11E8C" w:rsidRDefault="00F11E8C" w:rsidP="00F11E8C"/>
        </w:tc>
        <w:tc>
          <w:tcPr>
            <w:tcW w:w="2043" w:type="dxa"/>
          </w:tcPr>
          <w:p w14:paraId="58EDCF1A" w14:textId="39757799" w:rsidR="00F11E8C" w:rsidRDefault="00F11E8C" w:rsidP="00F11E8C"/>
        </w:tc>
      </w:tr>
      <w:tr w:rsidR="00F11E8C" w:rsidRPr="009A58E3" w14:paraId="2C1C414C" w14:textId="77777777" w:rsidTr="0039722F">
        <w:tc>
          <w:tcPr>
            <w:tcW w:w="2042" w:type="dxa"/>
          </w:tcPr>
          <w:p w14:paraId="420ECC52" w14:textId="111CDBEA" w:rsidR="00F11E8C" w:rsidRDefault="0063311F" w:rsidP="00F11E8C">
            <w:r>
              <w:t>July 17</w:t>
            </w:r>
            <w:r w:rsidRPr="006331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4CC1434D" w14:textId="2C13AEC5" w:rsidR="00F11E8C" w:rsidRDefault="00CB4BAC" w:rsidP="00F11E8C">
            <w:r>
              <w:t>TBD</w:t>
            </w:r>
          </w:p>
        </w:tc>
        <w:tc>
          <w:tcPr>
            <w:tcW w:w="2043" w:type="dxa"/>
          </w:tcPr>
          <w:p w14:paraId="2D3FAED3" w14:textId="71639982" w:rsidR="00F11E8C" w:rsidRDefault="00F11E8C" w:rsidP="00F11E8C"/>
        </w:tc>
        <w:tc>
          <w:tcPr>
            <w:tcW w:w="2043" w:type="dxa"/>
          </w:tcPr>
          <w:p w14:paraId="7F22A3EC" w14:textId="727960EC" w:rsidR="00F11E8C" w:rsidRDefault="00F11E8C" w:rsidP="00F11E8C"/>
        </w:tc>
        <w:tc>
          <w:tcPr>
            <w:tcW w:w="2043" w:type="dxa"/>
          </w:tcPr>
          <w:p w14:paraId="6EF79BAD" w14:textId="333EA727" w:rsidR="00F11E8C" w:rsidRDefault="00F11E8C" w:rsidP="00F11E8C"/>
        </w:tc>
      </w:tr>
      <w:tr w:rsidR="00F11E8C" w:rsidRPr="009A58E3" w14:paraId="6A33433B" w14:textId="77777777" w:rsidTr="0039722F">
        <w:tc>
          <w:tcPr>
            <w:tcW w:w="2042" w:type="dxa"/>
          </w:tcPr>
          <w:p w14:paraId="5301C76A" w14:textId="41877FD5" w:rsidR="00F11E8C" w:rsidRDefault="0063311F" w:rsidP="00F11E8C">
            <w:r>
              <w:t>July 24</w:t>
            </w:r>
            <w:r w:rsidRPr="006331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43" w:type="dxa"/>
          </w:tcPr>
          <w:p w14:paraId="064C204D" w14:textId="189E375B" w:rsidR="00F11E8C" w:rsidRDefault="00CB4BAC" w:rsidP="00F11E8C">
            <w:r>
              <w:t>TBD</w:t>
            </w:r>
          </w:p>
        </w:tc>
        <w:tc>
          <w:tcPr>
            <w:tcW w:w="2043" w:type="dxa"/>
          </w:tcPr>
          <w:p w14:paraId="317FE7F1" w14:textId="7D5432F8" w:rsidR="00F11E8C" w:rsidRDefault="00F11E8C" w:rsidP="00F11E8C"/>
        </w:tc>
        <w:tc>
          <w:tcPr>
            <w:tcW w:w="2043" w:type="dxa"/>
          </w:tcPr>
          <w:p w14:paraId="12F1C459" w14:textId="0F62920C" w:rsidR="00F11E8C" w:rsidRDefault="00F11E8C" w:rsidP="00F11E8C"/>
        </w:tc>
        <w:tc>
          <w:tcPr>
            <w:tcW w:w="2043" w:type="dxa"/>
          </w:tcPr>
          <w:p w14:paraId="60063BDC" w14:textId="15C52CF3" w:rsidR="00F11E8C" w:rsidRDefault="00F11E8C" w:rsidP="00F11E8C"/>
        </w:tc>
      </w:tr>
    </w:tbl>
    <w:p w14:paraId="4BA7263E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65552E1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04040" w:themeFill="accent6" w:themeFillShade="80"/>
          </w:tcPr>
          <w:p w14:paraId="6673035F" w14:textId="289B8561" w:rsidR="00792DA3" w:rsidRDefault="00757213" w:rsidP="00297EBC">
            <w:r>
              <w:t>AUGUST 2022</w:t>
            </w:r>
          </w:p>
        </w:tc>
      </w:tr>
    </w:tbl>
    <w:tbl>
      <w:tblPr>
        <w:tblStyle w:val="WeeklyAssignments"/>
        <w:tblW w:w="0" w:type="auto"/>
        <w:tblLook w:val="04A0" w:firstRow="1" w:lastRow="0" w:firstColumn="1" w:lastColumn="0" w:noHBand="0" w:noVBand="1"/>
        <w:tblDescription w:val="Assigment header table"/>
      </w:tblPr>
      <w:tblGrid>
        <w:gridCol w:w="2245"/>
        <w:gridCol w:w="2160"/>
        <w:gridCol w:w="1723"/>
        <w:gridCol w:w="2043"/>
        <w:gridCol w:w="2043"/>
      </w:tblGrid>
      <w:tr w:rsidR="0063311F" w:rsidRPr="009A58E3" w14:paraId="5C8F1794" w14:textId="77777777" w:rsidTr="007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45" w:type="dxa"/>
          </w:tcPr>
          <w:p w14:paraId="0FD66614" w14:textId="136E0734" w:rsidR="0063311F" w:rsidRDefault="0063311F" w:rsidP="00F11E8C">
            <w:r>
              <w:t>MONTREAT</w:t>
            </w:r>
          </w:p>
        </w:tc>
        <w:tc>
          <w:tcPr>
            <w:tcW w:w="2160" w:type="dxa"/>
          </w:tcPr>
          <w:p w14:paraId="2F16BD72" w14:textId="165885F1" w:rsidR="0063311F" w:rsidRDefault="0063311F" w:rsidP="00F11E8C">
            <w:r>
              <w:t>July 30</w:t>
            </w:r>
            <w:r w:rsidRPr="0063311F">
              <w:rPr>
                <w:vertAlign w:val="superscript"/>
              </w:rPr>
              <w:t>th</w:t>
            </w:r>
            <w:r>
              <w:t xml:space="preserve"> – Aug. 6</w:t>
            </w:r>
            <w:r w:rsidRPr="006331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809" w:type="dxa"/>
            <w:gridSpan w:val="3"/>
          </w:tcPr>
          <w:p w14:paraId="3BAFA664" w14:textId="7E26736C" w:rsidR="0063311F" w:rsidRDefault="0063311F" w:rsidP="00F11E8C">
            <w:proofErr w:type="spellStart"/>
            <w:r>
              <w:t>Montreat</w:t>
            </w:r>
            <w:proofErr w:type="spellEnd"/>
            <w:r>
              <w:t xml:space="preserve"> NC Here we come!!!! </w:t>
            </w:r>
          </w:p>
        </w:tc>
      </w:tr>
      <w:tr w:rsidR="00F11E8C" w:rsidRPr="009A58E3" w14:paraId="4F35B6B3" w14:textId="77777777" w:rsidTr="0063311F">
        <w:tc>
          <w:tcPr>
            <w:tcW w:w="2245" w:type="dxa"/>
          </w:tcPr>
          <w:p w14:paraId="78886D04" w14:textId="18E05F33" w:rsidR="00F11E8C" w:rsidRDefault="00F11E8C" w:rsidP="00F11E8C"/>
        </w:tc>
        <w:tc>
          <w:tcPr>
            <w:tcW w:w="2160" w:type="dxa"/>
          </w:tcPr>
          <w:p w14:paraId="24CB3402" w14:textId="1E0CAE99" w:rsidR="00F11E8C" w:rsidRDefault="00F11E8C" w:rsidP="00F11E8C"/>
        </w:tc>
        <w:tc>
          <w:tcPr>
            <w:tcW w:w="1723" w:type="dxa"/>
          </w:tcPr>
          <w:p w14:paraId="2296E674" w14:textId="55AC09BC" w:rsidR="00F11E8C" w:rsidRDefault="00F11E8C" w:rsidP="00F11E8C"/>
        </w:tc>
        <w:tc>
          <w:tcPr>
            <w:tcW w:w="2043" w:type="dxa"/>
          </w:tcPr>
          <w:p w14:paraId="1213ACB0" w14:textId="7E8948B4" w:rsidR="00F11E8C" w:rsidRDefault="00F11E8C" w:rsidP="00F11E8C"/>
        </w:tc>
        <w:tc>
          <w:tcPr>
            <w:tcW w:w="2043" w:type="dxa"/>
          </w:tcPr>
          <w:p w14:paraId="17D4866D" w14:textId="02DCB7B4" w:rsidR="00F11E8C" w:rsidRDefault="00F11E8C" w:rsidP="00F11E8C"/>
        </w:tc>
      </w:tr>
      <w:tr w:rsidR="00F11E8C" w:rsidRPr="009A58E3" w14:paraId="548F025E" w14:textId="77777777" w:rsidTr="0063311F">
        <w:tc>
          <w:tcPr>
            <w:tcW w:w="2245" w:type="dxa"/>
          </w:tcPr>
          <w:p w14:paraId="5AAEC638" w14:textId="04F05F5B" w:rsidR="00F11E8C" w:rsidRDefault="00F11E8C" w:rsidP="00F11E8C"/>
        </w:tc>
        <w:tc>
          <w:tcPr>
            <w:tcW w:w="2160" w:type="dxa"/>
          </w:tcPr>
          <w:p w14:paraId="7DF74056" w14:textId="5789C57A" w:rsidR="00F11E8C" w:rsidRDefault="00F11E8C" w:rsidP="00F11E8C"/>
        </w:tc>
        <w:tc>
          <w:tcPr>
            <w:tcW w:w="1723" w:type="dxa"/>
          </w:tcPr>
          <w:p w14:paraId="116C15F6" w14:textId="46981B43" w:rsidR="00F11E8C" w:rsidRDefault="00F11E8C" w:rsidP="00F11E8C"/>
        </w:tc>
        <w:tc>
          <w:tcPr>
            <w:tcW w:w="2043" w:type="dxa"/>
          </w:tcPr>
          <w:p w14:paraId="7A933570" w14:textId="0AEC9BE3" w:rsidR="00F11E8C" w:rsidRDefault="00F11E8C" w:rsidP="00F11E8C"/>
        </w:tc>
        <w:tc>
          <w:tcPr>
            <w:tcW w:w="2043" w:type="dxa"/>
          </w:tcPr>
          <w:p w14:paraId="7C75F6EE" w14:textId="5093E17F" w:rsidR="00F11E8C" w:rsidRDefault="00F11E8C" w:rsidP="00F11E8C"/>
        </w:tc>
      </w:tr>
      <w:tr w:rsidR="00F11E8C" w:rsidRPr="009A58E3" w14:paraId="7104A0AB" w14:textId="77777777" w:rsidTr="0063311F">
        <w:tc>
          <w:tcPr>
            <w:tcW w:w="2245" w:type="dxa"/>
          </w:tcPr>
          <w:p w14:paraId="0D5ABE5F" w14:textId="779F2A26" w:rsidR="00F11E8C" w:rsidRDefault="00F11E8C" w:rsidP="00F11E8C"/>
        </w:tc>
        <w:tc>
          <w:tcPr>
            <w:tcW w:w="2160" w:type="dxa"/>
          </w:tcPr>
          <w:p w14:paraId="6D45FD67" w14:textId="0AFC4C9E" w:rsidR="00F11E8C" w:rsidRDefault="00F11E8C" w:rsidP="00F11E8C"/>
        </w:tc>
        <w:tc>
          <w:tcPr>
            <w:tcW w:w="1723" w:type="dxa"/>
          </w:tcPr>
          <w:p w14:paraId="31174FC8" w14:textId="108AC7E1" w:rsidR="00F11E8C" w:rsidRDefault="00F11E8C" w:rsidP="00F11E8C"/>
        </w:tc>
        <w:tc>
          <w:tcPr>
            <w:tcW w:w="2043" w:type="dxa"/>
          </w:tcPr>
          <w:p w14:paraId="665C6CC4" w14:textId="2B4A1186" w:rsidR="00F11E8C" w:rsidRDefault="00F11E8C" w:rsidP="00F11E8C"/>
        </w:tc>
        <w:tc>
          <w:tcPr>
            <w:tcW w:w="2043" w:type="dxa"/>
          </w:tcPr>
          <w:p w14:paraId="02C5957D" w14:textId="79273E96" w:rsidR="00F11E8C" w:rsidRDefault="00F11E8C" w:rsidP="00F11E8C"/>
        </w:tc>
      </w:tr>
      <w:tr w:rsidR="00757213" w:rsidRPr="009A58E3" w14:paraId="3B843FCD" w14:textId="77777777" w:rsidTr="0063311F">
        <w:tc>
          <w:tcPr>
            <w:tcW w:w="2245" w:type="dxa"/>
          </w:tcPr>
          <w:p w14:paraId="7A2037DE" w14:textId="7E500B11" w:rsidR="00757213" w:rsidRDefault="00757213" w:rsidP="00F11E8C">
            <w:r>
              <w:t>Aug. 29 – Monday</w:t>
            </w:r>
          </w:p>
        </w:tc>
        <w:tc>
          <w:tcPr>
            <w:tcW w:w="2160" w:type="dxa"/>
          </w:tcPr>
          <w:p w14:paraId="410C27E0" w14:textId="77777777" w:rsidR="00757213" w:rsidRDefault="00757213" w:rsidP="00F11E8C"/>
        </w:tc>
        <w:tc>
          <w:tcPr>
            <w:tcW w:w="1723" w:type="dxa"/>
          </w:tcPr>
          <w:p w14:paraId="0A628954" w14:textId="77777777" w:rsidR="00757213" w:rsidRDefault="00757213" w:rsidP="00F11E8C"/>
        </w:tc>
        <w:tc>
          <w:tcPr>
            <w:tcW w:w="2043" w:type="dxa"/>
          </w:tcPr>
          <w:p w14:paraId="013B23E7" w14:textId="67C62FF3" w:rsidR="00757213" w:rsidRDefault="00757213" w:rsidP="00F11E8C">
            <w:r>
              <w:t>The Corner</w:t>
            </w:r>
          </w:p>
        </w:tc>
        <w:tc>
          <w:tcPr>
            <w:tcW w:w="2043" w:type="dxa"/>
          </w:tcPr>
          <w:p w14:paraId="54DCF3DD" w14:textId="5C38947E" w:rsidR="00757213" w:rsidRDefault="00757213" w:rsidP="00F11E8C">
            <w:r>
              <w:t>4pm – 6pm</w:t>
            </w:r>
          </w:p>
        </w:tc>
      </w:tr>
    </w:tbl>
    <w:p w14:paraId="5994AC2B" w14:textId="6B5A5F6D" w:rsidR="005C3032" w:rsidRDefault="005C3032" w:rsidP="006A10C1">
      <w:pPr>
        <w:pStyle w:val="NoSpacing"/>
      </w:pPr>
    </w:p>
    <w:p w14:paraId="050BD9B4" w14:textId="79812FE2" w:rsidR="009119FC" w:rsidRDefault="009119FC" w:rsidP="006A10C1">
      <w:pPr>
        <w:pStyle w:val="NoSpacing"/>
      </w:pPr>
      <w:r>
        <w:t>* No Youth Group</w:t>
      </w:r>
    </w:p>
    <w:sectPr w:rsidR="009119FC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FD86" w14:textId="77777777" w:rsidR="006C2971" w:rsidRDefault="006C2971">
      <w:pPr>
        <w:spacing w:before="0" w:after="0"/>
      </w:pPr>
      <w:r>
        <w:separator/>
      </w:r>
    </w:p>
  </w:endnote>
  <w:endnote w:type="continuationSeparator" w:id="0">
    <w:p w14:paraId="3B79C323" w14:textId="77777777" w:rsidR="006C2971" w:rsidRDefault="006C29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230C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3BC" w14:textId="77777777" w:rsidR="006C2971" w:rsidRDefault="006C2971">
      <w:pPr>
        <w:spacing w:before="0" w:after="0"/>
      </w:pPr>
      <w:r>
        <w:separator/>
      </w:r>
    </w:p>
  </w:footnote>
  <w:footnote w:type="continuationSeparator" w:id="0">
    <w:p w14:paraId="47711CF3" w14:textId="77777777" w:rsidR="006C2971" w:rsidRDefault="006C29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4216430">
    <w:abstractNumId w:val="9"/>
  </w:num>
  <w:num w:numId="2" w16cid:durableId="198707299">
    <w:abstractNumId w:val="7"/>
  </w:num>
  <w:num w:numId="3" w16cid:durableId="1927105058">
    <w:abstractNumId w:val="6"/>
  </w:num>
  <w:num w:numId="4" w16cid:durableId="1121073350">
    <w:abstractNumId w:val="5"/>
  </w:num>
  <w:num w:numId="5" w16cid:durableId="2135439215">
    <w:abstractNumId w:val="4"/>
  </w:num>
  <w:num w:numId="6" w16cid:durableId="1035614552">
    <w:abstractNumId w:val="8"/>
  </w:num>
  <w:num w:numId="7" w16cid:durableId="616520640">
    <w:abstractNumId w:val="3"/>
  </w:num>
  <w:num w:numId="8" w16cid:durableId="402606589">
    <w:abstractNumId w:val="2"/>
  </w:num>
  <w:num w:numId="9" w16cid:durableId="2073502599">
    <w:abstractNumId w:val="1"/>
  </w:num>
  <w:num w:numId="10" w16cid:durableId="71061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13"/>
    <w:rsid w:val="000014C3"/>
    <w:rsid w:val="00046E1C"/>
    <w:rsid w:val="00072656"/>
    <w:rsid w:val="000B55CE"/>
    <w:rsid w:val="000D18DF"/>
    <w:rsid w:val="000E7709"/>
    <w:rsid w:val="0010395D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A5DB4"/>
    <w:rsid w:val="002E12B9"/>
    <w:rsid w:val="002F5092"/>
    <w:rsid w:val="00357C79"/>
    <w:rsid w:val="003672A3"/>
    <w:rsid w:val="0039722F"/>
    <w:rsid w:val="003F7C1A"/>
    <w:rsid w:val="00412D6D"/>
    <w:rsid w:val="004436CA"/>
    <w:rsid w:val="004445E6"/>
    <w:rsid w:val="00445FDF"/>
    <w:rsid w:val="004519C4"/>
    <w:rsid w:val="0047392D"/>
    <w:rsid w:val="004748F1"/>
    <w:rsid w:val="00482D59"/>
    <w:rsid w:val="00492514"/>
    <w:rsid w:val="004D6598"/>
    <w:rsid w:val="00504048"/>
    <w:rsid w:val="005119EF"/>
    <w:rsid w:val="00562F5B"/>
    <w:rsid w:val="005B5162"/>
    <w:rsid w:val="005C3032"/>
    <w:rsid w:val="006057A2"/>
    <w:rsid w:val="00612536"/>
    <w:rsid w:val="00623CC6"/>
    <w:rsid w:val="0063311F"/>
    <w:rsid w:val="00637B3F"/>
    <w:rsid w:val="0064164F"/>
    <w:rsid w:val="0065204A"/>
    <w:rsid w:val="00657BD3"/>
    <w:rsid w:val="006A10C1"/>
    <w:rsid w:val="006C2971"/>
    <w:rsid w:val="006D2B98"/>
    <w:rsid w:val="00727BF1"/>
    <w:rsid w:val="00747677"/>
    <w:rsid w:val="00757213"/>
    <w:rsid w:val="00792DA3"/>
    <w:rsid w:val="007A00FC"/>
    <w:rsid w:val="007C6BCE"/>
    <w:rsid w:val="0083157A"/>
    <w:rsid w:val="0085286A"/>
    <w:rsid w:val="00856FA1"/>
    <w:rsid w:val="00870EB6"/>
    <w:rsid w:val="008B076C"/>
    <w:rsid w:val="008D72B1"/>
    <w:rsid w:val="008E35AF"/>
    <w:rsid w:val="009119FC"/>
    <w:rsid w:val="009146AB"/>
    <w:rsid w:val="0092452D"/>
    <w:rsid w:val="00954759"/>
    <w:rsid w:val="00981CD0"/>
    <w:rsid w:val="009A58E3"/>
    <w:rsid w:val="009F422B"/>
    <w:rsid w:val="00A03E7E"/>
    <w:rsid w:val="00A30318"/>
    <w:rsid w:val="00A51B7E"/>
    <w:rsid w:val="00A623FC"/>
    <w:rsid w:val="00A76ADE"/>
    <w:rsid w:val="00A90898"/>
    <w:rsid w:val="00AA4B10"/>
    <w:rsid w:val="00AA76D0"/>
    <w:rsid w:val="00AE1B7E"/>
    <w:rsid w:val="00B26E5A"/>
    <w:rsid w:val="00B373CB"/>
    <w:rsid w:val="00B60A29"/>
    <w:rsid w:val="00B63198"/>
    <w:rsid w:val="00C040B9"/>
    <w:rsid w:val="00C17624"/>
    <w:rsid w:val="00C65D57"/>
    <w:rsid w:val="00C6625B"/>
    <w:rsid w:val="00C87233"/>
    <w:rsid w:val="00CA1DA9"/>
    <w:rsid w:val="00CB4BAC"/>
    <w:rsid w:val="00CC4433"/>
    <w:rsid w:val="00CD4E65"/>
    <w:rsid w:val="00CE63EF"/>
    <w:rsid w:val="00CF578E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A3BB0"/>
    <w:rsid w:val="00FD5C20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B6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39722F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</w:pPr>
      <w:rPr>
        <w:rFonts w:asciiTheme="majorHAnsi" w:hAnsiTheme="majorHAnsi"/>
        <w:b w:val="0"/>
        <w:caps w:val="0"/>
        <w:smallCaps w:val="0"/>
        <w:color w:val="auto"/>
        <w:sz w:val="22"/>
      </w:r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.janetbrehmtaylor/Library/Containers/com.microsoft.Word/Data/Library/Application%20Support/Microsoft/Office/16.0/DTS/Search/%7b3C135EFB-CAE8-D442-BA00-BA9B13851BFE%7dtf02919302_win32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{3C135EFB-CAE8-D442-BA00-BA9B13851BFE}tf02919302_win32.dotx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2022-03-07T19:56:00Z</dcterms:created>
  <dcterms:modified xsi:type="dcterms:W3CDTF">2022-04-27T14:42:00Z</dcterms:modified>
</cp:coreProperties>
</file>